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20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7DF93B" wp14:editId="10CEFAF8">
                <wp:simplePos x="0" y="0"/>
                <wp:positionH relativeFrom="column">
                  <wp:posOffset>5527040</wp:posOffset>
                </wp:positionH>
                <wp:positionV relativeFrom="paragraph">
                  <wp:posOffset>10160</wp:posOffset>
                </wp:positionV>
                <wp:extent cx="1148080" cy="313944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98" w:rsidRDefault="009329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932998" w:rsidRDefault="009329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32998" w:rsidRP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32998">
                              <w:rPr>
                                <w:b/>
                                <w:sz w:val="18"/>
                              </w:rPr>
                              <w:t>Q12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Q13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Q14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32998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932998" w:rsidRP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Ø</w:t>
                            </w:r>
                            <w:r w:rsidRPr="0093299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932998" w:rsidRP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Ø</w:t>
                            </w:r>
                            <w:r w:rsidRPr="00932998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932998" w:rsidRP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Ø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932998" w:rsidRPr="00932998" w:rsidRDefault="00932998" w:rsidP="00932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32998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2pt;margin-top:.8pt;width:90.4pt;height:247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" fillcolor="white [3201]" stroked="f" strokeweight=".5pt">
                <v:textbox style="mso-fit-shape-to-text:t" inset="0,0,0,0">
                  <w:txbxContent>
                    <w:p w:rsidR="00932998" w:rsidRDefault="0093299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932998" w:rsidRDefault="00932998">
                      <w:pPr>
                        <w:rPr>
                          <w:b/>
                          <w:sz w:val="18"/>
                        </w:rPr>
                      </w:pPr>
                    </w:p>
                    <w:p w:rsidR="00932998" w:rsidRP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32998">
                        <w:rPr>
                          <w:b/>
                          <w:sz w:val="18"/>
                        </w:rPr>
                        <w:t>Q12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Q13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Q14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32998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932998" w:rsidRP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Ø</w:t>
                      </w:r>
                      <w:r w:rsidRPr="0093299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932998" w:rsidRP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Ø</w:t>
                      </w:r>
                      <w:r w:rsidRPr="00932998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932998" w:rsidRP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Ø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Q9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Q8</w:t>
                      </w:r>
                    </w:p>
                    <w:p w:rsid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Q10</w:t>
                      </w:r>
                    </w:p>
                    <w:p w:rsidR="00932998" w:rsidRPr="00932998" w:rsidRDefault="00932998" w:rsidP="00932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32998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630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7810B" wp14:editId="64AE6244">
                <wp:simplePos x="0" y="0"/>
                <wp:positionH relativeFrom="column">
                  <wp:posOffset>3272155</wp:posOffset>
                </wp:positionH>
                <wp:positionV relativeFrom="paragraph">
                  <wp:posOffset>165735</wp:posOffset>
                </wp:positionV>
                <wp:extent cx="335280" cy="137795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8F0" w:rsidRPr="00B80D9A" w:rsidRDefault="000518F0" w:rsidP="000518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left:0;text-align:left;margin-left:257.65pt;margin-top:13.05pt;width:26.4pt;height:10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" fillcolor="window" stroked="f" strokeweight=".5pt">
                <v:textbox style="mso-fit-shape-to-text:t" inset="0,0,0,0">
                  <w:txbxContent>
                    <w:p w:rsidR="000518F0" w:rsidRPr="00B80D9A" w:rsidRDefault="000518F0" w:rsidP="000518F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630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24765</wp:posOffset>
                </wp:positionV>
                <wp:extent cx="3007360" cy="2728595"/>
                <wp:effectExtent l="0" t="0" r="254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2728595"/>
                          <a:chOff x="0" y="0"/>
                          <a:chExt cx="3007360" cy="2728595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3007360" cy="2728595"/>
                            <a:chOff x="0" y="0"/>
                            <a:chExt cx="3007360" cy="2728595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3007360" cy="2728595"/>
                              <a:chOff x="0" y="0"/>
                              <a:chExt cx="3007360" cy="2728595"/>
                            </a:xfrm>
                          </wpg:grpSpPr>
                          <wps:wsp>
                            <wps:cNvPr id="22" name="Text Box 22"/>
                            <wps:cNvSpPr txBox="1"/>
                            <wps:spPr>
                              <a:xfrm>
                                <a:off x="2854960" y="416560"/>
                                <a:ext cx="1524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D9A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0518F0" w:rsidRDefault="000518F0" w:rsidP="000518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0518F0" w:rsidRDefault="000518F0" w:rsidP="000518F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0518F0" w:rsidRDefault="000518F0" w:rsidP="000518F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B80D9A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320040" y="96520"/>
                                <a:ext cx="2359634" cy="2566081"/>
                                <a:chOff x="0" y="0"/>
                                <a:chExt cx="3667760" cy="398272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3667760" cy="39827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971040" y="14224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95600" y="14224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210560" y="47752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04800" y="14224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10560" y="15240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210560" y="22860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210560" y="28956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743200" y="36677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828800" y="36677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81760" y="36677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89280" y="36677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52400" y="75184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2400" y="15240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52400" y="22860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52400" y="303784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772160" y="2590800"/>
                                <a:ext cx="1770257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18F0" w:rsidRPr="00B80D9A" w:rsidRDefault="000518F0" w:rsidP="000518F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11          12             13                    14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579120"/>
                                <a:ext cx="146050" cy="1621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0518F0" w:rsidRP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518F0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518F0" w:rsidRPr="00B80D9A" w:rsidRDefault="000518F0" w:rsidP="000518F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690880" y="0"/>
                                <a:ext cx="1639798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306E" w:rsidRPr="00B80D9A" w:rsidRDefault="00B6306E" w:rsidP="00B6306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6               5               4                3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975360" y="1219200"/>
                              <a:ext cx="334645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0D9A" w:rsidRPr="00B80D9A" w:rsidRDefault="00B80D9A" w:rsidP="00B80D9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80D9A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B80D9A" w:rsidRPr="00B80D9A" w:rsidRDefault="00B80D9A" w:rsidP="00B80D9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80D9A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H="1">
                              <a:off x="497840" y="1524000"/>
                              <a:ext cx="508000" cy="7556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64160" y="2133600"/>
                              <a:ext cx="15240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518F0" w:rsidRPr="00B6306E" w:rsidRDefault="000518F0" w:rsidP="000518F0">
                                <w:pPr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B6306E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CD4060BA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Plaque 39"/>
                        <wps:cNvSpPr/>
                        <wps:spPr>
                          <a:xfrm>
                            <a:off x="2540000" y="1087120"/>
                            <a:ext cx="143510" cy="137160"/>
                          </a:xfrm>
                          <a:prstGeom prst="plaqu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8" style="position:absolute;left:0;text-align:left;margin-left:150.4pt;margin-top:1.95pt;width:236.8pt;height:214.85pt;z-index:251710464" coordsize="30073,2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">
                <v:group id="Group 38" o:spid="_x0000_s1029" style="position:absolute;width:30073;height:27285" coordsize="30073,27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7" o:spid="_x0000_s1030" style="position:absolute;width:30073;height:27285" coordsize="30073,27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Text Box 22" o:spid="_x0000_s1031" type="#_x0000_t202" style="position:absolute;left:28549;top:4165;width:1524;height:1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WPcUA&#10;AADbAAAADwAAAGRycy9kb3ducmV2LnhtbESPQWvCQBSE74X+h+UVvJS6aRCV1FW0UFCwiGnx/Mg+&#10;s9Hs2zS7avTXu4VCj8PMfMNMZp2txZlaXzlW8NpPQBAXTldcKvj++ngZg/ABWWPtmBRcycNs+vgw&#10;wUy7C2/pnIdSRAj7DBWYEJpMSl8Ysuj7riGO3t61FkOUbSl1i5cIt7VMk2QoLVYcFww29G6oOOYn&#10;q2B8HXw+74aj3aHerBbmVv7w+ohK9Z66+RuIQF34D/+1l1pBmsLv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tY9xQAAANsAAAAPAAAAAAAAAAAAAAAAAJgCAABkcnMv&#10;ZG93bnJldi54bWxQSwUGAAAAAAQABAD1AAAAigMAAAAA&#10;" fillcolor="white [3201]" stroked="f" strokeweight=".5pt">
                      <v:textbox inset="0,0,0,0">
                        <w:txbxContent>
                          <w:p w:rsidR="00B80D9A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0518F0" w:rsidRDefault="000518F0" w:rsidP="000518F0">
                            <w:pPr>
                              <w:rPr>
                                <w:b/>
                              </w:rPr>
                            </w:pP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0518F0" w:rsidRDefault="000518F0" w:rsidP="000518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0518F0" w:rsidRDefault="000518F0" w:rsidP="000518F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518F0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B80D9A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group id="Group 21" o:spid="_x0000_s1032" style="position:absolute;left:3200;top:965;width:23596;height:25660;rotation:90" coordsize="36677,39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eUGcQAAADbAAAA&#10;DwAAAAAAAAAAAAAAAACqAgAAZHJzL2Rvd25yZXYueG1sUEsFBgAAAAAEAAQA+gAAAJsDAAAAAA==&#10;">
                      <o:lock v:ext="edit" aspectratio="t"/>
                      <v:rect id="Rectangle 20" o:spid="_x0000_s1033" style="position:absolute;width:36677;height:39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5" o:spid="_x0000_s1034" style="position:absolute;left:19710;top:1422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28956;top:1422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32105;top:4775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3048;top:1422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32105;top:15240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32105;top:22860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32105;top:28956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7432;top:36677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18288;top:36677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13817;top:36677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5892;top:36677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1524;top:7518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6" style="position:absolute;left:1524;top:15240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7" style="position:absolute;left:1524;top:22860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8" style="position:absolute;left:1524;top:30378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/v:group>
                    <v:shape id="Text Box 34" o:spid="_x0000_s1049" type="#_x0000_t202" style="position:absolute;left:7721;top:25908;width:1770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KX8cA&#10;AADbAAAADwAAAGRycy9kb3ducmV2LnhtbESPT2sCMRTE74V+h/AKXopmq0XtahSxFjzowT8IvT03&#10;r5ulm5ftJq7rt28KBY/DzPyGmc5bW4qGal84VvDSS0AQZ04XnCs4Hj66YxA+IGssHZOCG3mYzx4f&#10;pphqd+UdNfuQiwhhn6ICE0KVSukzQxZ9z1XE0ftytcUQZZ1LXeM1wm0p+0kylBYLjgsGK1oayr73&#10;F6tgvblt30/y/NO8LRc7vzLPo9HnRanOU7uYgAjUhnv4v73WCgav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gSl/HAAAA2wAAAA8AAAAAAAAAAAAAAAAAmAIAAGRy&#10;cy9kb3ducmV2LnhtbFBLBQYAAAAABAAEAPUAAACMAwAAAAA=&#10;" fillcolor="window" stroked="f" strokeweight=".5pt">
                      <v:textbox style="mso-fit-shape-to-text:t" inset="0,0,0,0">
                        <w:txbxContent>
                          <w:p w:rsidR="000518F0" w:rsidRPr="00B80D9A" w:rsidRDefault="000518F0" w:rsidP="000518F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11          12             13                    14</w:t>
                            </w:r>
                          </w:p>
                        </w:txbxContent>
                      </v:textbox>
                    </v:shape>
                    <v:shape id="Text Box 35" o:spid="_x0000_s1050" type="#_x0000_t202" style="position:absolute;top:5791;width:1460;height:1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QisUA&#10;AADbAAAADwAAAGRycy9kb3ducmV2LnhtbESPT2vCQBTE70K/w/IK3swmFUuJrlKlRaH0kDQ9eHtk&#10;X/7Q7NuQ3cb47buC0OMwM79hNrvJdGKkwbWWFSRRDIK4tLrlWkHx9b54AeE8ssbOMim4koPd9mG2&#10;wVTbC2c05r4WAcIuRQWN930qpSsbMugi2xMHr7KDQR/kUEs94CXATSef4vhZGmw5LDTY06Gh8if/&#10;NQq+49XHW7WsP/tjodsq2/tzkmil5o/T6xqEp8n/h+/tk1awXM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CKxQAAANsAAAAPAAAAAAAAAAAAAAAAAJgCAABkcnMv&#10;ZG93bnJldi54bWxQSwUGAAAAAAQABAD1AAAAigMAAAAA&#10;" fillcolor="window" stroked="f" strokeweight=".5pt">
                      <v:textbox inset="0,0,0,0">
                        <w:txbxContent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0518F0" w:rsidRDefault="000518F0" w:rsidP="000518F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0518F0" w:rsidRPr="000518F0" w:rsidRDefault="000518F0" w:rsidP="000518F0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0518F0" w:rsidRDefault="000518F0" w:rsidP="000518F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518F0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18F0" w:rsidRPr="00B80D9A" w:rsidRDefault="000518F0" w:rsidP="000518F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6" o:spid="_x0000_s1051" type="#_x0000_t202" style="position:absolute;left:6908;width:1639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s8cA&#10;AADbAAAADwAAAGRycy9kb3ducmV2LnhtbESPT2vCQBTE70K/w/IKvYhu2oK20VXEP+BBD6ZS6O01&#10;+8yGZt/G7Brjt3cLhR6HmfkNM513thItNb50rOB5mIAgzp0uuVBw/NgM3kD4gKyxckwKbuRhPnvo&#10;TTHV7soHarNQiAhhn6ICE0KdSulzQxb90NXE0Tu5xmKIsimkbvAa4baSL0kykhZLjgsGa1oayn+y&#10;i1Ww3d32q0/5fW7fl4uDX5v+ePx1UerpsVtMQATqwn/4r73VCl5H8Psl/gA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cbPHAAAA2wAAAA8AAAAAAAAAAAAAAAAAmAIAAGRy&#10;cy9kb3ducmV2LnhtbFBLBQYAAAAABAAEAPUAAACMAwAAAAA=&#10;" fillcolor="window" stroked="f" strokeweight=".5pt">
                      <v:textbox style="mso-fit-shape-to-text:t" inset="0,0,0,0">
                        <w:txbxContent>
                          <w:p w:rsidR="00B6306E" w:rsidRPr="00B80D9A" w:rsidRDefault="00B6306E" w:rsidP="00B630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6               5               4                3</w:t>
                            </w:r>
                          </w:p>
                        </w:txbxContent>
                      </v:textbox>
                    </v:shape>
                  </v:group>
                  <v:shape id="Text Box 29" o:spid="_x0000_s1052" type="#_x0000_t202" style="position:absolute;left:9753;top:12192;width:334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  <v:textbox inset="0,0,0,0">
                      <w:txbxContent>
                        <w:p w:rsidR="00B80D9A" w:rsidRPr="00B80D9A" w:rsidRDefault="00B80D9A" w:rsidP="00B80D9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80D9A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B80D9A" w:rsidRPr="00B80D9A" w:rsidRDefault="00B80D9A" w:rsidP="00B80D9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80D9A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3" type="#_x0000_t32" style="position:absolute;left:4978;top:15240;width:5080;height:75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  <v:stroke endarrow="open"/>
                  </v:shape>
                  <v:shape id="Text Box 2" o:spid="_x0000_s1054" type="#_x0000_t202" style="position:absolute;left:2641;top:21336;width:1524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C74A&#10;AADaAAAADwAAAGRycy9kb3ducmV2LnhtbESPzQrCMBCE74LvEFbwUjTVg0g1igqCghd/wOvSrE2x&#10;2ZQman17Iwgeh5n5hpkvW1uJJzW+dKxgNExBEOdOl1wouJy3gykIH5A1Vo5JwZs8LBfdzhwz7V58&#10;pOcpFCJC2GeowIRQZ1L63JBFP3Q1cfRurrEYomwKqRt8Rbit5DhNJ9JiyXHBYE0bQ/n99LAKEqMT&#10;2u2T62RNLh1dt/5e1gel+r12NQMRqA3/8K+90wrG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qSQu+AAAA2gAAAA8AAAAAAAAAAAAAAAAAmAIAAGRycy9kb3ducmV2&#10;LnhtbFBLBQYAAAAABAAEAPUAAACDAwAAAAA=&#10;" filled="f" stroked="f" strokeweight=".5pt">
                    <v:textbox style="layout-flow:vertical;mso-layout-flow-alt:bottom-to-top" inset="0,0,0,0">
                      <w:txbxContent>
                        <w:p w:rsidR="000518F0" w:rsidRPr="00B6306E" w:rsidRDefault="000518F0" w:rsidP="000518F0">
                          <w:pPr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B6306E">
                            <w:rPr>
                              <w:b/>
                              <w:sz w:val="11"/>
                              <w:szCs w:val="11"/>
                            </w:rPr>
                            <w:t>CD4060BA</w:t>
                          </w:r>
                        </w:p>
                      </w:txbxContent>
                    </v:textbox>
                  </v:shape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39" o:spid="_x0000_s1055" type="#_x0000_t21" style="position:absolute;left:25400;top:10871;width:1435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XM8QA&#10;AADbAAAADwAAAGRycy9kb3ducmV2LnhtbESPQWsCMRSE74X+h/AKvdWsrbh13ayIIBQsSK0Xb8/N&#10;c3dp8rIkUbf/vhGEHoeZ+YYpF4M14kI+dI4VjEcZCOLa6Y4bBfvv9cs7iBCRNRrHpOCXAiyqx4cS&#10;C+2u/EWXXWxEgnAoUEEbY19IGeqWLIaR64mTd3LeYkzSN1J7vCa4NfI1y6bSYsdpocWeVi3VP7uz&#10;VdBvPpe4Mvl4OOS5nsy23hz3uVLPT8NyDiLSEP/D9/aHVvA2g9uX9ANk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jlzPEAAAA2wAAAA8AAAAAAAAAAAAAAAAAmAIAAGRycy9k&#10;b3ducmV2LnhtbFBLBQYAAAAABAAEAPUAAACJAwAAAAA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630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40C84" wp14:editId="4BB12CD9">
                <wp:simplePos x="0" y="0"/>
                <wp:positionH relativeFrom="column">
                  <wp:posOffset>969010</wp:posOffset>
                </wp:positionH>
                <wp:positionV relativeFrom="paragraph">
                  <wp:posOffset>47625</wp:posOffset>
                </wp:positionV>
                <wp:extent cx="335280" cy="137795"/>
                <wp:effectExtent l="0" t="0" r="762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D9A" w:rsidRPr="00B80D9A" w:rsidRDefault="00B80D9A" w:rsidP="00B80D9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.069”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6" type="#_x0000_t202" style="position:absolute;left:0;text-align:left;margin-left:76.3pt;margin-top:3.75pt;width:26.4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" fillcolor="window" stroked="f" strokeweight=".5pt">
                <v:textbox style="mso-fit-shape-to-text:t" inset="0,0,0,0">
                  <w:txbxContent>
                    <w:p w:rsidR="00B80D9A" w:rsidRPr="00B80D9A" w:rsidRDefault="00B80D9A" w:rsidP="00B80D9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  <w:bookmarkStart w:id="0" w:name="_GoBack"/>
      <w:bookmarkEnd w:id="0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C5E9D">
        <w:rPr>
          <w:b/>
          <w:sz w:val="24"/>
        </w:rPr>
        <w:t>V</w:t>
      </w:r>
      <w:r w:rsidR="00BC5E9D" w:rsidRPr="00BC5E9D">
        <w:rPr>
          <w:b/>
          <w:sz w:val="24"/>
          <w:vertAlign w:val="subscript"/>
        </w:rPr>
        <w:t>DD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C5E9D">
        <w:rPr>
          <w:b/>
          <w:sz w:val="24"/>
        </w:rPr>
        <w:t>CD4060BA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C5E9D">
        <w:rPr>
          <w:b/>
          <w:sz w:val="28"/>
          <w:szCs w:val="28"/>
        </w:rPr>
        <w:t>69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C5E9D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518F0">
        <w:rPr>
          <w:b/>
          <w:noProof/>
          <w:sz w:val="28"/>
          <w:szCs w:val="28"/>
        </w:rPr>
        <w:t>4/25/16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C5E9D">
        <w:rPr>
          <w:b/>
          <w:sz w:val="28"/>
        </w:rPr>
        <w:t>T</w:t>
      </w:r>
      <w:r w:rsidR="000518F0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C5E9D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C5E9D">
        <w:rPr>
          <w:b/>
          <w:sz w:val="28"/>
        </w:rPr>
        <w:t xml:space="preserve"> 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C5E9D">
        <w:rPr>
          <w:b/>
          <w:sz w:val="28"/>
        </w:rPr>
        <w:t>CD4060B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70BF1"/>
    <w:multiLevelType w:val="hybridMultilevel"/>
    <w:tmpl w:val="14685308"/>
    <w:lvl w:ilvl="0" w:tplc="BEF8BB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18F0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2998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6306E"/>
    <w:rsid w:val="00B747B1"/>
    <w:rsid w:val="00B80D9A"/>
    <w:rsid w:val="00B82E39"/>
    <w:rsid w:val="00B85535"/>
    <w:rsid w:val="00BB14E6"/>
    <w:rsid w:val="00BB3746"/>
    <w:rsid w:val="00BC5E9D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20CA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4332-68A9-4C22-A5D7-66B8E84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33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2016-04-21T19:18:00Z</dcterms:created>
  <dcterms:modified xsi:type="dcterms:W3CDTF">2016-04-25T15:27:00Z</dcterms:modified>
</cp:coreProperties>
</file>